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59C" w:rsidRPr="000A459C" w:rsidRDefault="002619C6" w:rsidP="000A45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59C">
        <w:rPr>
          <w:rFonts w:ascii="Times New Roman" w:hAnsi="Times New Roman" w:cs="Times New Roman"/>
          <w:b/>
          <w:sz w:val="32"/>
          <w:szCs w:val="32"/>
        </w:rPr>
        <w:t>New York County Psychiatric Society</w:t>
      </w:r>
    </w:p>
    <w:p w:rsidR="00087FB0" w:rsidRPr="000A459C" w:rsidRDefault="00DE0C8F" w:rsidP="000A459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Resident</w:t>
      </w:r>
      <w:r w:rsidR="000A459C" w:rsidRPr="000A459C">
        <w:rPr>
          <w:rFonts w:ascii="Times New Roman" w:hAnsi="Times New Roman" w:cs="Times New Roman"/>
          <w:b/>
          <w:sz w:val="32"/>
          <w:szCs w:val="32"/>
        </w:rPr>
        <w:t xml:space="preserve"> Research </w:t>
      </w:r>
      <w:r w:rsidR="002619C6" w:rsidRPr="000A459C">
        <w:rPr>
          <w:rFonts w:ascii="Times New Roman" w:hAnsi="Times New Roman" w:cs="Times New Roman"/>
          <w:b/>
          <w:sz w:val="32"/>
          <w:szCs w:val="32"/>
        </w:rPr>
        <w:t>Grant Application</w:t>
      </w:r>
    </w:p>
    <w:p w:rsidR="000A459C" w:rsidRPr="000A459C" w:rsidRDefault="000A459C" w:rsidP="000A459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B87E1B" w:rsidRPr="00B87E1B" w:rsidRDefault="00B87E1B" w:rsidP="002619C6">
      <w:pPr>
        <w:rPr>
          <w:rFonts w:ascii="Times New Roman" w:hAnsi="Times New Roman" w:cs="Times New Roman"/>
          <w:i/>
          <w:sz w:val="24"/>
          <w:szCs w:val="24"/>
        </w:rPr>
      </w:pPr>
      <w:r w:rsidRPr="00B87E1B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E1B">
        <w:rPr>
          <w:rFonts w:ascii="Times New Roman" w:hAnsi="Times New Roman" w:cs="Times New Roman"/>
          <w:sz w:val="24"/>
          <w:szCs w:val="24"/>
        </w:rPr>
        <w:t xml:space="preserve">Please email completed form to </w:t>
      </w:r>
      <w:hyperlink r:id="rId4" w:history="1">
        <w:r w:rsidRPr="00B87E1B">
          <w:rPr>
            <w:rStyle w:val="Hyperlink"/>
            <w:rFonts w:ascii="Times New Roman" w:hAnsi="Times New Roman" w:cs="Times New Roman"/>
            <w:sz w:val="24"/>
            <w:szCs w:val="24"/>
          </w:rPr>
          <w:t>info@nycpsych.org</w:t>
        </w:r>
      </w:hyperlink>
      <w:r w:rsidRPr="00B87E1B">
        <w:rPr>
          <w:rFonts w:ascii="Times New Roman" w:hAnsi="Times New Roman" w:cs="Times New Roman"/>
          <w:sz w:val="24"/>
          <w:szCs w:val="24"/>
        </w:rPr>
        <w:t xml:space="preserve"> with “</w:t>
      </w:r>
      <w:r>
        <w:rPr>
          <w:rFonts w:ascii="Times New Roman" w:hAnsi="Times New Roman" w:cs="Times New Roman"/>
          <w:sz w:val="24"/>
          <w:szCs w:val="24"/>
        </w:rPr>
        <w:t xml:space="preserve">RFM </w:t>
      </w:r>
      <w:r w:rsidR="0055099F">
        <w:rPr>
          <w:rFonts w:ascii="Times New Roman" w:hAnsi="Times New Roman" w:cs="Times New Roman"/>
          <w:sz w:val="24"/>
          <w:szCs w:val="24"/>
        </w:rPr>
        <w:t xml:space="preserve">Research </w:t>
      </w:r>
      <w:r w:rsidRPr="00B87E1B">
        <w:rPr>
          <w:rFonts w:ascii="Times New Roman" w:hAnsi="Times New Roman" w:cs="Times New Roman"/>
          <w:sz w:val="24"/>
          <w:szCs w:val="24"/>
        </w:rPr>
        <w:t>Grant Application” in the subject line.</w:t>
      </w:r>
    </w:p>
    <w:p w:rsidR="00D13E5A" w:rsidRDefault="00E50175" w:rsidP="002619C6">
      <w:pPr>
        <w:rPr>
          <w:rFonts w:ascii="Times New Roman" w:hAnsi="Times New Roman" w:cs="Times New Roman"/>
          <w:sz w:val="24"/>
          <w:szCs w:val="24"/>
        </w:rPr>
      </w:pPr>
      <w:r w:rsidRPr="00B87E1B">
        <w:rPr>
          <w:rFonts w:ascii="Times New Roman" w:hAnsi="Times New Roman" w:cs="Times New Roman"/>
          <w:b/>
          <w:sz w:val="24"/>
          <w:szCs w:val="24"/>
          <w:u w:val="single"/>
        </w:rPr>
        <w:t>Eligibility</w:t>
      </w:r>
      <w:r>
        <w:rPr>
          <w:rFonts w:ascii="Times New Roman" w:hAnsi="Times New Roman" w:cs="Times New Roman"/>
          <w:sz w:val="24"/>
          <w:szCs w:val="24"/>
        </w:rPr>
        <w:t xml:space="preserve">: Applicants </w:t>
      </w:r>
      <w:proofErr w:type="gramStart"/>
      <w:r w:rsidR="00A92350">
        <w:rPr>
          <w:rFonts w:ascii="Times New Roman" w:hAnsi="Times New Roman" w:cs="Times New Roman"/>
          <w:sz w:val="24"/>
          <w:szCs w:val="24"/>
        </w:rPr>
        <w:t xml:space="preserve">must be </w:t>
      </w:r>
      <w:r w:rsidR="00DE0C8F">
        <w:rPr>
          <w:rFonts w:ascii="Times New Roman" w:hAnsi="Times New Roman" w:cs="Times New Roman"/>
          <w:sz w:val="24"/>
          <w:szCs w:val="24"/>
        </w:rPr>
        <w:t>enrolled</w:t>
      </w:r>
      <w:proofErr w:type="gramEnd"/>
      <w:r w:rsidR="00DE0C8F">
        <w:rPr>
          <w:rFonts w:ascii="Times New Roman" w:hAnsi="Times New Roman" w:cs="Times New Roman"/>
          <w:sz w:val="24"/>
          <w:szCs w:val="24"/>
        </w:rPr>
        <w:t xml:space="preserve"> in a Psychiatry Residency Program in </w:t>
      </w:r>
      <w:r w:rsidR="0055099F">
        <w:rPr>
          <w:rFonts w:ascii="Times New Roman" w:hAnsi="Times New Roman" w:cs="Times New Roman"/>
          <w:sz w:val="24"/>
          <w:szCs w:val="24"/>
        </w:rPr>
        <w:t>Manhattan or Staten Island</w:t>
      </w:r>
      <w:r w:rsidR="00DE0C8F">
        <w:rPr>
          <w:rFonts w:ascii="Times New Roman" w:hAnsi="Times New Roman" w:cs="Times New Roman"/>
          <w:sz w:val="24"/>
          <w:szCs w:val="24"/>
        </w:rPr>
        <w:t xml:space="preserve"> and</w:t>
      </w:r>
      <w:r w:rsidR="0055099F">
        <w:rPr>
          <w:rFonts w:ascii="Times New Roman" w:hAnsi="Times New Roman" w:cs="Times New Roman"/>
          <w:sz w:val="24"/>
          <w:szCs w:val="24"/>
        </w:rPr>
        <w:t xml:space="preserve"> a Resident-Fellow Member of NYCPS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459C" w:rsidRDefault="00B87E1B" w:rsidP="002619C6">
      <w:pPr>
        <w:rPr>
          <w:rFonts w:ascii="Times New Roman" w:hAnsi="Times New Roman" w:cs="Times New Roman"/>
          <w:sz w:val="24"/>
          <w:szCs w:val="24"/>
        </w:rPr>
      </w:pPr>
      <w:r w:rsidRPr="00B87E1B">
        <w:rPr>
          <w:rFonts w:ascii="Times New Roman" w:hAnsi="Times New Roman" w:cs="Times New Roman"/>
          <w:b/>
          <w:sz w:val="24"/>
          <w:szCs w:val="24"/>
          <w:u w:val="single"/>
        </w:rPr>
        <w:t>Requirements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619C6" w:rsidRPr="000A459C">
        <w:rPr>
          <w:rFonts w:ascii="Times New Roman" w:hAnsi="Times New Roman" w:cs="Times New Roman"/>
          <w:sz w:val="24"/>
          <w:szCs w:val="24"/>
        </w:rPr>
        <w:t>All approved projects will be required to turn in a</w:t>
      </w:r>
      <w:r w:rsidR="000A459C">
        <w:rPr>
          <w:rFonts w:ascii="Times New Roman" w:hAnsi="Times New Roman" w:cs="Times New Roman"/>
          <w:sz w:val="24"/>
          <w:szCs w:val="24"/>
        </w:rPr>
        <w:t xml:space="preserve"> final report upon completion. </w:t>
      </w:r>
      <w:r w:rsidR="002619C6" w:rsidRPr="000A459C">
        <w:rPr>
          <w:rFonts w:ascii="Times New Roman" w:hAnsi="Times New Roman" w:cs="Times New Roman"/>
          <w:sz w:val="24"/>
          <w:szCs w:val="24"/>
        </w:rPr>
        <w:t xml:space="preserve">All projects lasting over 6 months will also </w:t>
      </w:r>
      <w:r w:rsidR="00AB26BE" w:rsidRPr="000A459C">
        <w:rPr>
          <w:rFonts w:ascii="Times New Roman" w:hAnsi="Times New Roman" w:cs="Times New Roman"/>
          <w:sz w:val="24"/>
          <w:szCs w:val="24"/>
        </w:rPr>
        <w:t xml:space="preserve">be required </w:t>
      </w:r>
      <w:r w:rsidR="002619C6" w:rsidRPr="000A459C">
        <w:rPr>
          <w:rFonts w:ascii="Times New Roman" w:hAnsi="Times New Roman" w:cs="Times New Roman"/>
          <w:sz w:val="24"/>
          <w:szCs w:val="24"/>
        </w:rPr>
        <w:t>to turn in a mid-point progress</w:t>
      </w:r>
      <w:r w:rsidR="00AB26BE" w:rsidRPr="000A459C">
        <w:rPr>
          <w:rFonts w:ascii="Times New Roman" w:hAnsi="Times New Roman" w:cs="Times New Roman"/>
          <w:sz w:val="24"/>
          <w:szCs w:val="24"/>
        </w:rPr>
        <w:t xml:space="preserve"> report</w:t>
      </w:r>
      <w:r w:rsidR="000A459C">
        <w:rPr>
          <w:rFonts w:ascii="Times New Roman" w:hAnsi="Times New Roman" w:cs="Times New Roman"/>
          <w:sz w:val="24"/>
          <w:szCs w:val="24"/>
        </w:rPr>
        <w:t xml:space="preserve">. </w:t>
      </w:r>
      <w:r w:rsidR="000A459C" w:rsidRPr="000A459C">
        <w:rPr>
          <w:rFonts w:ascii="Times New Roman" w:hAnsi="Times New Roman" w:cs="Times New Roman"/>
          <w:sz w:val="24"/>
          <w:szCs w:val="24"/>
        </w:rPr>
        <w:t xml:space="preserve">Funds </w:t>
      </w:r>
      <w:proofErr w:type="gramStart"/>
      <w:r w:rsidR="000A459C" w:rsidRPr="000A459C">
        <w:rPr>
          <w:rFonts w:ascii="Times New Roman" w:hAnsi="Times New Roman" w:cs="Times New Roman"/>
          <w:sz w:val="24"/>
          <w:szCs w:val="24"/>
        </w:rPr>
        <w:t>are awarded</w:t>
      </w:r>
      <w:proofErr w:type="gramEnd"/>
      <w:r w:rsidR="000A459C" w:rsidRPr="000A459C">
        <w:rPr>
          <w:rFonts w:ascii="Times New Roman" w:hAnsi="Times New Roman" w:cs="Times New Roman"/>
          <w:sz w:val="24"/>
          <w:szCs w:val="24"/>
        </w:rPr>
        <w:t xml:space="preserve"> on a rolling basis for the calendar year</w:t>
      </w:r>
      <w:r w:rsidR="00D13E5A">
        <w:rPr>
          <w:rFonts w:ascii="Times New Roman" w:hAnsi="Times New Roman" w:cs="Times New Roman"/>
          <w:sz w:val="24"/>
          <w:szCs w:val="24"/>
        </w:rPr>
        <w:t>.</w:t>
      </w:r>
    </w:p>
    <w:p w:rsidR="00B87E1B" w:rsidRDefault="00B87E1B" w:rsidP="00B87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Applying for this grant does NOT preclude members from submitting their project for consideration for the NYCPS Resident Research Awards. NYCPS encourage</w:t>
      </w:r>
      <w:r w:rsidR="009460A1">
        <w:rPr>
          <w:rFonts w:ascii="Times New Roman" w:hAnsi="Times New Roman" w:cs="Times New Roman"/>
          <w:sz w:val="24"/>
          <w:szCs w:val="24"/>
        </w:rPr>
        <w:t xml:space="preserve">s members who apply for a grant to </w:t>
      </w:r>
      <w:r>
        <w:rPr>
          <w:rFonts w:ascii="Times New Roman" w:hAnsi="Times New Roman" w:cs="Times New Roman"/>
          <w:sz w:val="24"/>
          <w:szCs w:val="24"/>
        </w:rPr>
        <w:t>review the APA’s available grants and awards.</w:t>
      </w:r>
    </w:p>
    <w:p w:rsidR="009460A1" w:rsidRDefault="009460A1" w:rsidP="00B87E1B">
      <w:pPr>
        <w:rPr>
          <w:rFonts w:ascii="Times New Roman" w:hAnsi="Times New Roman" w:cs="Times New Roman"/>
          <w:sz w:val="24"/>
          <w:szCs w:val="24"/>
        </w:rPr>
      </w:pPr>
      <w:r>
        <w:rPr>
          <w:rStyle w:val="Emphasis"/>
        </w:rPr>
        <w:t xml:space="preserve">NYCPS Resident-Fellow Member and Medical Student Grants are to </w:t>
      </w:r>
      <w:proofErr w:type="gramStart"/>
      <w:r>
        <w:rPr>
          <w:rStyle w:val="Emphasis"/>
        </w:rPr>
        <w:t>be issued</w:t>
      </w:r>
      <w:proofErr w:type="gramEnd"/>
      <w:r>
        <w:rPr>
          <w:rStyle w:val="Emphasis"/>
        </w:rPr>
        <w:t xml:space="preserve"> directly to the individual grantee. All grant funds awarded are to </w:t>
      </w:r>
      <w:proofErr w:type="gramStart"/>
      <w:r>
        <w:rPr>
          <w:rStyle w:val="Emphasis"/>
        </w:rPr>
        <w:t>be used</w:t>
      </w:r>
      <w:proofErr w:type="gramEnd"/>
      <w:r>
        <w:rPr>
          <w:rStyle w:val="Emphasis"/>
        </w:rPr>
        <w:t xml:space="preserve"> exclusively for stated research purposes only. NYCPS prohibits institutional indirect costs or overhead to </w:t>
      </w:r>
      <w:proofErr w:type="gramStart"/>
      <w:r>
        <w:rPr>
          <w:rStyle w:val="Emphasis"/>
        </w:rPr>
        <w:t>be taken</w:t>
      </w:r>
      <w:proofErr w:type="gramEnd"/>
      <w:r>
        <w:rPr>
          <w:rStyle w:val="Emphasis"/>
        </w:rPr>
        <w:t xml:space="preserve"> out of grant monies.</w:t>
      </w:r>
      <w:bookmarkStart w:id="0" w:name="_GoBack"/>
      <w:bookmarkEnd w:id="0"/>
    </w:p>
    <w:p w:rsidR="00B87E1B" w:rsidRPr="000A459C" w:rsidRDefault="00B87E1B" w:rsidP="00261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8263</wp:posOffset>
                </wp:positionH>
                <wp:positionV relativeFrom="paragraph">
                  <wp:posOffset>50448</wp:posOffset>
                </wp:positionV>
                <wp:extent cx="6301648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16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B4948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3.95pt" to="496.8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" strokecolor="#5b9bd5 [3204]" strokeweight=".5pt">
                <v:stroke joinstyle="miter"/>
              </v:line>
            </w:pict>
          </mc:Fallback>
        </mc:AlternateConten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Name:  </w:t>
      </w:r>
    </w:p>
    <w:p w:rsidR="002619C6" w:rsidRPr="000A459C" w:rsidRDefault="00DE0C8F" w:rsidP="00261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Mailing 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>Address</w:t>
      </w:r>
      <w:r w:rsidR="002A5CD7">
        <w:rPr>
          <w:rFonts w:ascii="Times New Roman" w:hAnsi="Times New Roman" w:cs="Times New Roman"/>
          <w:b/>
          <w:sz w:val="24"/>
          <w:szCs w:val="24"/>
        </w:rPr>
        <w:t xml:space="preserve"> (where check </w:t>
      </w:r>
      <w:proofErr w:type="gramStart"/>
      <w:r w:rsidR="002A5CD7">
        <w:rPr>
          <w:rFonts w:ascii="Times New Roman" w:hAnsi="Times New Roman" w:cs="Times New Roman"/>
          <w:b/>
          <w:sz w:val="24"/>
          <w:szCs w:val="24"/>
        </w:rPr>
        <w:t>will be mailed</w:t>
      </w:r>
      <w:proofErr w:type="gramEnd"/>
      <w:r w:rsidR="002A5CD7">
        <w:rPr>
          <w:rFonts w:ascii="Times New Roman" w:hAnsi="Times New Roman" w:cs="Times New Roman"/>
          <w:b/>
          <w:sz w:val="24"/>
          <w:szCs w:val="24"/>
        </w:rPr>
        <w:t xml:space="preserve"> to)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Email: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619C6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Phone 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N</w:t>
      </w:r>
      <w:r w:rsidRPr="000A459C">
        <w:rPr>
          <w:rFonts w:ascii="Times New Roman" w:hAnsi="Times New Roman" w:cs="Times New Roman"/>
          <w:b/>
          <w:sz w:val="24"/>
          <w:szCs w:val="24"/>
        </w:rPr>
        <w:t>umber: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A5CD7" w:rsidRPr="000A459C" w:rsidRDefault="002A5CD7" w:rsidP="00261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APA Number:</w:t>
      </w:r>
    </w:p>
    <w:p w:rsidR="002619C6" w:rsidRDefault="00DE0C8F" w:rsidP="00261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Residency 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>Program</w:t>
      </w:r>
      <w:r w:rsidR="008F18FD">
        <w:rPr>
          <w:rFonts w:ascii="Times New Roman" w:hAnsi="Times New Roman" w:cs="Times New Roman"/>
          <w:b/>
          <w:sz w:val="24"/>
          <w:szCs w:val="24"/>
        </w:rPr>
        <w:t xml:space="preserve"> &amp; Year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DE0C8F" w:rsidRPr="000A459C" w:rsidRDefault="00DE0C8F" w:rsidP="002619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B87E1B">
        <w:rPr>
          <w:rFonts w:ascii="Times New Roman" w:hAnsi="Times New Roman" w:cs="Times New Roman"/>
          <w:b/>
          <w:sz w:val="24"/>
          <w:szCs w:val="24"/>
        </w:rPr>
        <w:t xml:space="preserve">&amp; Contact Info </w:t>
      </w:r>
      <w:r>
        <w:rPr>
          <w:rFonts w:ascii="Times New Roman" w:hAnsi="Times New Roman" w:cs="Times New Roman"/>
          <w:b/>
          <w:sz w:val="24"/>
          <w:szCs w:val="24"/>
        </w:rPr>
        <w:t>of Program Director: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Project Name:  </w:t>
      </w:r>
    </w:p>
    <w:p w:rsidR="004D005B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Funds Requested</w:t>
      </w:r>
      <w:r w:rsidR="000A459C" w:rsidRPr="000A459C">
        <w:rPr>
          <w:rFonts w:ascii="Times New Roman" w:hAnsi="Times New Roman" w:cs="Times New Roman"/>
          <w:b/>
          <w:sz w:val="24"/>
          <w:szCs w:val="24"/>
        </w:rPr>
        <w:t xml:space="preserve"> (maximum of $2000)</w:t>
      </w:r>
      <w:r w:rsidRPr="000A459C">
        <w:rPr>
          <w:rFonts w:ascii="Times New Roman" w:hAnsi="Times New Roman" w:cs="Times New Roman"/>
          <w:b/>
          <w:sz w:val="24"/>
          <w:szCs w:val="24"/>
        </w:rPr>
        <w:t>: $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Total Project Cost: $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Start and End Date:</w:t>
      </w:r>
      <w:r w:rsidR="004D005B" w:rsidRPr="000A45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19C6" w:rsidRPr="000A459C" w:rsidRDefault="0093359F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Proposal Summary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 xml:space="preserve"> (500 words or less):  </w:t>
      </w:r>
    </w:p>
    <w:p w:rsidR="004D005B" w:rsidRPr="000A459C" w:rsidRDefault="004D005B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0203F4" w:rsidRPr="000A459C" w:rsidRDefault="000203F4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Is this project part of a larger project? </w:t>
      </w:r>
      <w:r w:rsidR="003A10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A459C">
        <w:rPr>
          <w:rFonts w:ascii="Times New Roman" w:hAnsi="Times New Roman" w:cs="Times New Roman"/>
          <w:b/>
          <w:sz w:val="24"/>
          <w:szCs w:val="24"/>
        </w:rPr>
        <w:t xml:space="preserve">YES </w:t>
      </w:r>
      <w:r w:rsidR="000A459C" w:rsidRPr="000A459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A459C">
        <w:rPr>
          <w:rFonts w:ascii="Times New Roman" w:hAnsi="Times New Roman" w:cs="Times New Roman"/>
          <w:b/>
          <w:sz w:val="24"/>
          <w:szCs w:val="24"/>
        </w:rPr>
        <w:t>NO</w:t>
      </w:r>
    </w:p>
    <w:p w:rsidR="000203F4" w:rsidRPr="000A459C" w:rsidRDefault="000203F4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If yes, please provide a brief explanation of the larger project (500 words or less):</w:t>
      </w:r>
    </w:p>
    <w:p w:rsidR="000203F4" w:rsidRPr="000A459C" w:rsidRDefault="000203F4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AB26BE" w:rsidRPr="000A459C" w:rsidRDefault="004D005B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AB26BE" w:rsidRPr="000A459C">
        <w:rPr>
          <w:rFonts w:ascii="Times New Roman" w:hAnsi="Times New Roman" w:cs="Times New Roman"/>
          <w:b/>
          <w:sz w:val="24"/>
          <w:szCs w:val="24"/>
        </w:rPr>
        <w:t>pplicant Background (250 words or less):</w:t>
      </w:r>
    </w:p>
    <w:p w:rsidR="00AB26BE" w:rsidRPr="000A459C" w:rsidRDefault="00AB26BE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Detailed 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Description of Project</w:t>
      </w:r>
      <w:r w:rsidRPr="000A459C">
        <w:rPr>
          <w:rFonts w:ascii="Times New Roman" w:hAnsi="Times New Roman" w:cs="Times New Roman"/>
          <w:b/>
          <w:sz w:val="24"/>
          <w:szCs w:val="24"/>
        </w:rPr>
        <w:t xml:space="preserve"> (3 pages or less):</w:t>
      </w:r>
    </w:p>
    <w:p w:rsidR="00AB26BE" w:rsidRPr="000A459C" w:rsidRDefault="00AB26BE" w:rsidP="002619C6">
      <w:pPr>
        <w:rPr>
          <w:rFonts w:ascii="Times New Roman" w:hAnsi="Times New Roman" w:cs="Times New Roman"/>
          <w:b/>
          <w:sz w:val="24"/>
          <w:szCs w:val="24"/>
        </w:rPr>
      </w:pPr>
    </w:p>
    <w:p w:rsidR="002619C6" w:rsidRPr="000A459C" w:rsidRDefault="0093359F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Use of F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>unds</w:t>
      </w:r>
      <w:r w:rsidR="00B55092" w:rsidRPr="000A459C">
        <w:rPr>
          <w:rFonts w:ascii="Times New Roman" w:hAnsi="Times New Roman" w:cs="Times New Roman"/>
          <w:b/>
          <w:sz w:val="24"/>
          <w:szCs w:val="24"/>
        </w:rPr>
        <w:t xml:space="preserve"> (Budget)</w:t>
      </w:r>
      <w:r w:rsidR="002619C6" w:rsidRPr="000A459C">
        <w:rPr>
          <w:rFonts w:ascii="Times New Roman" w:hAnsi="Times New Roman" w:cs="Times New Roman"/>
          <w:b/>
          <w:sz w:val="24"/>
          <w:szCs w:val="24"/>
        </w:rPr>
        <w:t>:</w:t>
      </w:r>
    </w:p>
    <w:p w:rsidR="002619C6" w:rsidRPr="000A459C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 xml:space="preserve">Other 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Sources of Funding</w:t>
      </w:r>
      <w:r w:rsidRPr="000A459C">
        <w:rPr>
          <w:rFonts w:ascii="Times New Roman" w:hAnsi="Times New Roman" w:cs="Times New Roman"/>
          <w:b/>
          <w:sz w:val="24"/>
          <w:szCs w:val="24"/>
        </w:rPr>
        <w:t>:</w:t>
      </w:r>
    </w:p>
    <w:p w:rsidR="00AB26BE" w:rsidRPr="00C47622" w:rsidRDefault="002619C6" w:rsidP="002619C6">
      <w:pPr>
        <w:rPr>
          <w:rFonts w:ascii="Times New Roman" w:hAnsi="Times New Roman" w:cs="Times New Roman"/>
          <w:b/>
          <w:sz w:val="24"/>
          <w:szCs w:val="24"/>
        </w:rPr>
      </w:pPr>
      <w:r w:rsidRPr="000A459C">
        <w:rPr>
          <w:rFonts w:ascii="Times New Roman" w:hAnsi="Times New Roman" w:cs="Times New Roman"/>
          <w:b/>
          <w:sz w:val="24"/>
          <w:szCs w:val="24"/>
        </w:rPr>
        <w:t>Timeline</w:t>
      </w:r>
      <w:r w:rsidR="0093359F" w:rsidRPr="000A459C">
        <w:rPr>
          <w:rFonts w:ascii="Times New Roman" w:hAnsi="Times New Roman" w:cs="Times New Roman"/>
          <w:b/>
          <w:sz w:val="24"/>
          <w:szCs w:val="24"/>
        </w:rPr>
        <w:t>:</w:t>
      </w:r>
    </w:p>
    <w:sectPr w:rsidR="00AB26BE" w:rsidRPr="00C47622" w:rsidSect="008F18F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A5"/>
    <w:rsid w:val="000203F4"/>
    <w:rsid w:val="00020A16"/>
    <w:rsid w:val="0002499D"/>
    <w:rsid w:val="00026A44"/>
    <w:rsid w:val="00087776"/>
    <w:rsid w:val="00087FB0"/>
    <w:rsid w:val="00095105"/>
    <w:rsid w:val="000A459C"/>
    <w:rsid w:val="000A6A0F"/>
    <w:rsid w:val="000F42EA"/>
    <w:rsid w:val="0013003F"/>
    <w:rsid w:val="00255DC1"/>
    <w:rsid w:val="002619C6"/>
    <w:rsid w:val="002A5CD7"/>
    <w:rsid w:val="002B34D0"/>
    <w:rsid w:val="00335398"/>
    <w:rsid w:val="00375123"/>
    <w:rsid w:val="003A10CB"/>
    <w:rsid w:val="003E41CC"/>
    <w:rsid w:val="003F5C48"/>
    <w:rsid w:val="00436A93"/>
    <w:rsid w:val="004774A5"/>
    <w:rsid w:val="004D005B"/>
    <w:rsid w:val="005036B9"/>
    <w:rsid w:val="00522817"/>
    <w:rsid w:val="00540BA2"/>
    <w:rsid w:val="0055099F"/>
    <w:rsid w:val="005662E9"/>
    <w:rsid w:val="005722D2"/>
    <w:rsid w:val="00573079"/>
    <w:rsid w:val="005A6445"/>
    <w:rsid w:val="005D0E99"/>
    <w:rsid w:val="005D22CF"/>
    <w:rsid w:val="00606ACB"/>
    <w:rsid w:val="006123BC"/>
    <w:rsid w:val="00620416"/>
    <w:rsid w:val="0064690C"/>
    <w:rsid w:val="00666727"/>
    <w:rsid w:val="00684829"/>
    <w:rsid w:val="00732FE3"/>
    <w:rsid w:val="00752FCE"/>
    <w:rsid w:val="0075735C"/>
    <w:rsid w:val="00804205"/>
    <w:rsid w:val="008F18FD"/>
    <w:rsid w:val="0093359F"/>
    <w:rsid w:val="009460A1"/>
    <w:rsid w:val="00975F6A"/>
    <w:rsid w:val="009978C7"/>
    <w:rsid w:val="009A5B42"/>
    <w:rsid w:val="00A4442C"/>
    <w:rsid w:val="00A51A16"/>
    <w:rsid w:val="00A92350"/>
    <w:rsid w:val="00AB26BE"/>
    <w:rsid w:val="00B33438"/>
    <w:rsid w:val="00B42308"/>
    <w:rsid w:val="00B55092"/>
    <w:rsid w:val="00B87E1B"/>
    <w:rsid w:val="00BA01C1"/>
    <w:rsid w:val="00C12866"/>
    <w:rsid w:val="00C47622"/>
    <w:rsid w:val="00C56710"/>
    <w:rsid w:val="00C64804"/>
    <w:rsid w:val="00D13E5A"/>
    <w:rsid w:val="00D45BF6"/>
    <w:rsid w:val="00D513CA"/>
    <w:rsid w:val="00D819A9"/>
    <w:rsid w:val="00DB3A0F"/>
    <w:rsid w:val="00DE0C8F"/>
    <w:rsid w:val="00E230C5"/>
    <w:rsid w:val="00E50175"/>
    <w:rsid w:val="00EC2A81"/>
    <w:rsid w:val="00EE2F74"/>
    <w:rsid w:val="00F228E9"/>
    <w:rsid w:val="00F81965"/>
    <w:rsid w:val="00FC4CBD"/>
    <w:rsid w:val="00FC53DF"/>
    <w:rsid w:val="00FD21A5"/>
    <w:rsid w:val="00FD34CB"/>
    <w:rsid w:val="00FD3A80"/>
    <w:rsid w:val="00FE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4AF0C-787B-4F5E-B262-44194DA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9C6"/>
    <w:rPr>
      <w:color w:val="808080"/>
    </w:rPr>
  </w:style>
  <w:style w:type="paragraph" w:styleId="NoSpacing">
    <w:name w:val="No Spacing"/>
    <w:uiPriority w:val="1"/>
    <w:qFormat/>
    <w:rsid w:val="000A45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762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946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ycpsych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%20Hyams\Downloads\NYCPS%20Grant%20Applicatio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NYCPS Grant Application (2)</Template>
  <TotalTime>36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Hyams</dc:creator>
  <cp:keywords/>
  <dc:description/>
  <cp:lastModifiedBy>Alyson C</cp:lastModifiedBy>
  <cp:revision>7</cp:revision>
  <dcterms:created xsi:type="dcterms:W3CDTF">2018-01-14T19:23:00Z</dcterms:created>
  <dcterms:modified xsi:type="dcterms:W3CDTF">2018-11-02T15:43:00Z</dcterms:modified>
</cp:coreProperties>
</file>